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C5B2" w14:textId="77777777" w:rsidR="003C3987" w:rsidRPr="003C3987" w:rsidRDefault="003C3987" w:rsidP="002A3B46">
      <w:pPr>
        <w:pStyle w:val="H1"/>
      </w:pPr>
      <w:r w:rsidRPr="003C3987">
        <w:t xml:space="preserve">Stanford </w:t>
      </w:r>
      <w:r w:rsidR="00271B84">
        <w:t>School of Medicine</w:t>
      </w:r>
      <w:r w:rsidR="001B2B37">
        <w:t xml:space="preserve"> </w:t>
      </w:r>
      <w:r w:rsidRPr="003C3987">
        <w:t>email signature template</w:t>
      </w:r>
    </w:p>
    <w:p w14:paraId="3FB11315" w14:textId="77777777" w:rsidR="00432E2D" w:rsidRDefault="00432E2D" w:rsidP="00753808">
      <w:pPr>
        <w:pStyle w:val="body"/>
        <w:rPr>
          <w:rFonts w:ascii="Calibri" w:eastAsia="Calibri" w:hAnsi="Calibri" w:cs="Calibri"/>
        </w:rPr>
      </w:pPr>
      <w:r w:rsidRPr="00356716">
        <w:rPr>
          <w:rFonts w:ascii="Calibri" w:eastAsia="Calibri" w:hAnsi="Calibri" w:cs="Calibri"/>
        </w:rPr>
        <w:t>Our email signature provides the contact information of the sender. Do not use your email signature to showcase honors or additional marketing.</w:t>
      </w:r>
    </w:p>
    <w:p w14:paraId="0735E92B" w14:textId="77777777" w:rsidR="00432E2D" w:rsidRPr="00356716" w:rsidRDefault="00432E2D" w:rsidP="00753808">
      <w:pPr>
        <w:pStyle w:val="body"/>
        <w:rPr>
          <w:rFonts w:ascii="Calibri" w:eastAsia="Calibri" w:hAnsi="Calibri" w:cs="Calibri"/>
        </w:rPr>
      </w:pPr>
    </w:p>
    <w:p w14:paraId="3A3ED69C" w14:textId="77777777" w:rsidR="00432E2D" w:rsidRDefault="00432E2D" w:rsidP="00753808">
      <w:pPr>
        <w:pStyle w:val="body"/>
        <w:rPr>
          <w:rFonts w:ascii="Calibri" w:eastAsia="Calibri" w:hAnsi="Calibri" w:cs="Calibri"/>
        </w:rPr>
      </w:pPr>
      <w:r w:rsidRPr="00356716">
        <w:rPr>
          <w:rFonts w:ascii="Calibri" w:eastAsia="Calibri" w:hAnsi="Calibri" w:cs="Calibri"/>
        </w:rPr>
        <w:t>We have outlined general rules to keep our email signatures consistent and clean across our organization. Review the rules before updating your signature.</w:t>
      </w:r>
    </w:p>
    <w:p w14:paraId="17BBFD29" w14:textId="77777777" w:rsidR="00432E2D" w:rsidRDefault="00432E2D" w:rsidP="00753808">
      <w:pPr>
        <w:pStyle w:val="body"/>
        <w:rPr>
          <w:rFonts w:ascii="Calibri" w:eastAsia="Calibri" w:hAnsi="Calibri" w:cs="Calibri"/>
        </w:rPr>
      </w:pPr>
    </w:p>
    <w:p w14:paraId="21EBC33F" w14:textId="77777777" w:rsidR="00432E2D" w:rsidRDefault="00432E2D" w:rsidP="00753808">
      <w:pPr>
        <w:pStyle w:val="body"/>
        <w:rPr>
          <w:rFonts w:ascii="Calibri" w:eastAsia="Calibri" w:hAnsi="Calibri" w:cs="Calibri"/>
        </w:rPr>
      </w:pPr>
      <w:r>
        <w:rPr>
          <w:rFonts w:ascii="Calibri" w:eastAsia="Calibri" w:hAnsi="Calibri" w:cs="Calibri"/>
        </w:rPr>
        <w:t>Rules:</w:t>
      </w:r>
    </w:p>
    <w:p w14:paraId="6CAE07F3"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Customize your signature with your contact information</w:t>
      </w:r>
    </w:p>
    <w:p w14:paraId="6B73DABA"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Create your email signature with the sole purpose of letting people know how to reach you</w:t>
      </w:r>
    </w:p>
    <w:p w14:paraId="569B0FAC"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Remove any contact lines that do not apply to you</w:t>
      </w:r>
    </w:p>
    <w:p w14:paraId="15B52E4D"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Update your address with your entity location. If you work for two or more entities, default to the entity in your email address.</w:t>
      </w:r>
    </w:p>
    <w:p w14:paraId="62BDFA44"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 xml:space="preserve">Do not add additional graphics, badges, or awards </w:t>
      </w:r>
    </w:p>
    <w:p w14:paraId="2D36E8AF"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 xml:space="preserve">Do not add additional statements, taglines, or quotes </w:t>
      </w:r>
    </w:p>
    <w:p w14:paraId="2E893D38"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 xml:space="preserve">Do not add personal social media links </w:t>
      </w:r>
    </w:p>
    <w:p w14:paraId="61FE574C" w14:textId="77777777" w:rsidR="00432E2D" w:rsidRDefault="00432E2D" w:rsidP="00432E2D">
      <w:pPr>
        <w:pStyle w:val="body"/>
        <w:numPr>
          <w:ilvl w:val="0"/>
          <w:numId w:val="3"/>
        </w:numPr>
        <w:rPr>
          <w:rFonts w:eastAsiaTheme="minorEastAsia" w:cstheme="minorBidi"/>
          <w:b/>
          <w:bCs/>
        </w:rPr>
      </w:pPr>
      <w:r w:rsidRPr="00356716">
        <w:rPr>
          <w:rFonts w:eastAsiaTheme="minorEastAsia" w:cstheme="minorBidi"/>
          <w:b/>
          <w:bCs/>
        </w:rPr>
        <w:t>Do not alter the colors used in the email signature (other than for links as directed below)</w:t>
      </w:r>
    </w:p>
    <w:p w14:paraId="7567E329" w14:textId="77777777" w:rsidR="00432E2D" w:rsidRDefault="00432E2D" w:rsidP="00753808">
      <w:pPr>
        <w:pStyle w:val="body"/>
      </w:pPr>
    </w:p>
    <w:p w14:paraId="2D8292F5" w14:textId="77777777" w:rsidR="00432E2D" w:rsidRDefault="00432E2D" w:rsidP="00753808">
      <w:pPr>
        <w:pStyle w:val="body"/>
      </w:pPr>
      <w:r w:rsidRPr="00356716">
        <w:t>Update your signature</w:t>
      </w:r>
    </w:p>
    <w:p w14:paraId="054C8C9C" w14:textId="77777777" w:rsidR="00432E2D" w:rsidRDefault="00432E2D" w:rsidP="00753808">
      <w:pPr>
        <w:pStyle w:val="body"/>
      </w:pPr>
    </w:p>
    <w:p w14:paraId="64BAFAB6" w14:textId="77777777" w:rsidR="00432E2D" w:rsidRPr="00C57795" w:rsidRDefault="00432E2D" w:rsidP="00753808">
      <w:pPr>
        <w:pStyle w:val="body"/>
        <w:rPr>
          <w:b/>
          <w:bCs/>
        </w:rPr>
      </w:pPr>
      <w:r w:rsidRPr="00C57795">
        <w:rPr>
          <w:b/>
          <w:bCs/>
        </w:rPr>
        <w:t>Instructions for PC Users</w:t>
      </w:r>
    </w:p>
    <w:p w14:paraId="7431013D" w14:textId="77777777" w:rsidR="00432E2D" w:rsidRDefault="00432E2D" w:rsidP="00753808">
      <w:pPr>
        <w:pStyle w:val="body"/>
      </w:pPr>
    </w:p>
    <w:p w14:paraId="17097B4C" w14:textId="77777777" w:rsidR="00432E2D" w:rsidRPr="008E647C" w:rsidRDefault="00432E2D" w:rsidP="00753808">
      <w:pPr>
        <w:pStyle w:val="body"/>
        <w:rPr>
          <w:u w:val="single"/>
        </w:rPr>
      </w:pPr>
      <w:r w:rsidRPr="008E647C">
        <w:rPr>
          <w:u w:val="single"/>
        </w:rPr>
        <w:t>DOWNLOAD</w:t>
      </w:r>
    </w:p>
    <w:p w14:paraId="61CBC915" w14:textId="77777777" w:rsidR="00432E2D" w:rsidRPr="00C57795" w:rsidRDefault="00432E2D" w:rsidP="00432E2D">
      <w:pPr>
        <w:pStyle w:val="ListParagraph1"/>
        <w:ind w:left="720" w:hanging="360"/>
        <w:contextualSpacing w:val="0"/>
      </w:pPr>
      <w:r>
        <w:t xml:space="preserve">In </w:t>
      </w:r>
      <w:r w:rsidRPr="00C57795">
        <w:t>the Outlook desktop app, use the default Outlook theme to ensure consistency and legibility across all devices</w:t>
      </w:r>
    </w:p>
    <w:p w14:paraId="61EE067D" w14:textId="77777777" w:rsidR="00432E2D" w:rsidRPr="00C57795" w:rsidRDefault="00432E2D" w:rsidP="00432E2D">
      <w:pPr>
        <w:pStyle w:val="ListParagraph1"/>
        <w:ind w:left="720" w:hanging="360"/>
        <w:contextualSpacing w:val="0"/>
      </w:pPr>
      <w:r w:rsidRPr="00C57795">
        <w:t xml:space="preserve">Choose </w:t>
      </w:r>
      <w:r w:rsidRPr="00660837">
        <w:rPr>
          <w:b/>
          <w:bCs/>
        </w:rPr>
        <w:t>File</w:t>
      </w:r>
      <w:r w:rsidRPr="00C57795">
        <w:t xml:space="preserve"> &gt; </w:t>
      </w:r>
      <w:r w:rsidRPr="00660837">
        <w:rPr>
          <w:b/>
          <w:bCs/>
        </w:rPr>
        <w:t>Options</w:t>
      </w:r>
      <w:r w:rsidRPr="00C57795">
        <w:t xml:space="preserve"> &gt; </w:t>
      </w:r>
      <w:r w:rsidRPr="00660837">
        <w:rPr>
          <w:b/>
          <w:bCs/>
        </w:rPr>
        <w:t>Mail</w:t>
      </w:r>
      <w:r w:rsidRPr="00C57795">
        <w:t xml:space="preserve"> &gt; </w:t>
      </w:r>
      <w:r w:rsidRPr="00660837">
        <w:rPr>
          <w:b/>
          <w:bCs/>
        </w:rPr>
        <w:t>Signatures</w:t>
      </w:r>
      <w:r w:rsidRPr="00C57795">
        <w:t xml:space="preserve"> </w:t>
      </w:r>
    </w:p>
    <w:p w14:paraId="037BDDC7" w14:textId="77777777" w:rsidR="00432E2D" w:rsidRPr="00C57795" w:rsidRDefault="00432E2D" w:rsidP="00432E2D">
      <w:pPr>
        <w:pStyle w:val="ListParagraph1"/>
        <w:ind w:left="720" w:hanging="360"/>
        <w:contextualSpacing w:val="0"/>
      </w:pPr>
      <w:r w:rsidRPr="00C57795">
        <w:t xml:space="preserve">Choose </w:t>
      </w:r>
      <w:r w:rsidRPr="00660837">
        <w:rPr>
          <w:b/>
          <w:bCs/>
        </w:rPr>
        <w:t>New</w:t>
      </w:r>
      <w:r w:rsidRPr="00C57795">
        <w:t>. Name your new signature "</w:t>
      </w:r>
      <w:r w:rsidRPr="00660837">
        <w:rPr>
          <w:b/>
          <w:bCs/>
        </w:rPr>
        <w:t>Approved</w:t>
      </w:r>
      <w:r w:rsidRPr="00C57795">
        <w:t>" then choose "</w:t>
      </w:r>
      <w:r w:rsidRPr="00660837">
        <w:rPr>
          <w:b/>
          <w:bCs/>
        </w:rPr>
        <w:t>OK</w:t>
      </w:r>
      <w:r w:rsidRPr="00C57795">
        <w:t xml:space="preserve">." </w:t>
      </w:r>
    </w:p>
    <w:p w14:paraId="41F7D224" w14:textId="77777777" w:rsidR="00432E2D" w:rsidRPr="00C57795" w:rsidRDefault="00432E2D" w:rsidP="00432E2D">
      <w:pPr>
        <w:pStyle w:val="ListParagraph1"/>
        <w:ind w:left="720" w:hanging="360"/>
        <w:contextualSpacing w:val="0"/>
      </w:pPr>
      <w:r w:rsidRPr="00C57795">
        <w:t xml:space="preserve">Copy and paste the entire email signature on the following page into the email signature window in Outlook. </w:t>
      </w:r>
    </w:p>
    <w:p w14:paraId="5B45876B" w14:textId="18EA84B0" w:rsidR="00432E2D" w:rsidRPr="00C57795" w:rsidRDefault="00432E2D" w:rsidP="00432E2D">
      <w:pPr>
        <w:pStyle w:val="ListParagraph1"/>
        <w:ind w:left="720" w:hanging="360"/>
        <w:contextualSpacing w:val="0"/>
      </w:pPr>
      <w:r w:rsidRPr="00C57795">
        <w:t>Modify the template by entering your contact information. Change the text and remove "</w:t>
      </w:r>
      <w:r w:rsidRPr="00660837">
        <w:rPr>
          <w:b/>
          <w:bCs/>
        </w:rPr>
        <w:t>optional</w:t>
      </w:r>
      <w:r w:rsidRPr="00C57795">
        <w:t>" items that you don't need. Do not change spacing, font size, logo, or colors, except email address and URL (see #6).</w:t>
      </w:r>
    </w:p>
    <w:p w14:paraId="1568F3A2" w14:textId="77777777" w:rsidR="00432E2D" w:rsidRDefault="00432E2D" w:rsidP="00432E2D">
      <w:pPr>
        <w:pStyle w:val="ListParagraph1"/>
        <w:ind w:left="720" w:hanging="360"/>
        <w:contextualSpacing w:val="0"/>
      </w:pPr>
      <w:r w:rsidRPr="00C57795">
        <w:t>Email address and URLs</w:t>
      </w:r>
      <w:r>
        <w:t xml:space="preserve"> are updated through the hyperlink dialog. To modify: </w:t>
      </w:r>
    </w:p>
    <w:p w14:paraId="76574692" w14:textId="77777777" w:rsidR="00432E2D" w:rsidRPr="008E647C" w:rsidRDefault="00432E2D" w:rsidP="00753808">
      <w:pPr>
        <w:pStyle w:val="Listbullets"/>
      </w:pPr>
      <w:r w:rsidRPr="008E647C">
        <w:t>Select one email address or URL at a time.</w:t>
      </w:r>
    </w:p>
    <w:p w14:paraId="0D3B3C23" w14:textId="77777777" w:rsidR="00432E2D" w:rsidRPr="008E647C" w:rsidRDefault="00432E2D" w:rsidP="00753808">
      <w:pPr>
        <w:pStyle w:val="Listbullets"/>
      </w:pPr>
      <w:r w:rsidRPr="008E647C">
        <w:t>Choose the applicable button above the body content section that opens the "</w:t>
      </w:r>
      <w:r w:rsidRPr="00660837">
        <w:rPr>
          <w:b/>
          <w:bCs/>
        </w:rPr>
        <w:t>Edit Hyperlink</w:t>
      </w:r>
      <w:r w:rsidRPr="008E647C">
        <w:t>" dialog.</w:t>
      </w:r>
    </w:p>
    <w:p w14:paraId="347ED02D" w14:textId="77777777" w:rsidR="00432E2D" w:rsidRDefault="00432E2D" w:rsidP="00753808">
      <w:pPr>
        <w:pStyle w:val="Listbullets"/>
      </w:pPr>
      <w:r>
        <w:t>Email address: Ensure the "</w:t>
      </w:r>
      <w:r w:rsidRPr="00660837">
        <w:rPr>
          <w:b/>
          <w:bCs/>
        </w:rPr>
        <w:t>Email Address</w:t>
      </w:r>
      <w:r>
        <w:t>" tab is selected and "</w:t>
      </w:r>
      <w:r w:rsidRPr="00660837">
        <w:rPr>
          <w:b/>
          <w:bCs/>
        </w:rPr>
        <w:t>mail to:</w:t>
      </w:r>
      <w:r>
        <w:t>" precedes your email address (without a space in-between) in the "</w:t>
      </w:r>
      <w:r w:rsidRPr="00660837">
        <w:rPr>
          <w:b/>
          <w:bCs/>
        </w:rPr>
        <w:t>Email address</w:t>
      </w:r>
      <w:r>
        <w:t>" field.</w:t>
      </w:r>
    </w:p>
    <w:p w14:paraId="00051070" w14:textId="77777777" w:rsidR="00432E2D" w:rsidRDefault="00432E2D" w:rsidP="00753808">
      <w:pPr>
        <w:pStyle w:val="Listbullets"/>
      </w:pPr>
      <w:r>
        <w:t>URL: Ensure the "</w:t>
      </w:r>
      <w:r w:rsidRPr="00660837">
        <w:rPr>
          <w:b/>
          <w:bCs/>
        </w:rPr>
        <w:t>Existing File or Web Page</w:t>
      </w:r>
      <w:r>
        <w:t>" tab is selected and a working URL is entered into the "</w:t>
      </w:r>
      <w:r w:rsidRPr="00660837">
        <w:rPr>
          <w:b/>
          <w:bCs/>
        </w:rPr>
        <w:t>Address</w:t>
      </w:r>
      <w:r>
        <w:t xml:space="preserve">" field. </w:t>
      </w:r>
    </w:p>
    <w:p w14:paraId="5D54541B" w14:textId="73A80B55" w:rsidR="00432E2D" w:rsidRDefault="00432E2D" w:rsidP="00432E2D">
      <w:pPr>
        <w:pStyle w:val="ListParagraph1"/>
        <w:ind w:left="720" w:hanging="360"/>
        <w:contextualSpacing w:val="0"/>
      </w:pPr>
      <w:r>
        <w:t xml:space="preserve">When pasting from step </w:t>
      </w:r>
      <w:r w:rsidR="00255B9C">
        <w:t>4</w:t>
      </w:r>
      <w:r>
        <w:t xml:space="preserve"> above, the email address and URL hyperlink colors may not be honored once the email signature is saved. To ensure consistency and brand recognition please update the color:</w:t>
      </w:r>
    </w:p>
    <w:p w14:paraId="072B6B3A" w14:textId="77777777" w:rsidR="00432E2D" w:rsidRDefault="00432E2D" w:rsidP="00753808">
      <w:pPr>
        <w:pStyle w:val="Listbullets"/>
      </w:pPr>
      <w:r>
        <w:t>Select email address and any hyperlinks within message area.</w:t>
      </w:r>
    </w:p>
    <w:p w14:paraId="27BD4220" w14:textId="77777777" w:rsidR="00432E2D" w:rsidRDefault="00432E2D" w:rsidP="00753808">
      <w:pPr>
        <w:pStyle w:val="Listbullets"/>
      </w:pPr>
      <w:r>
        <w:t>Select the text color dropdown (likely set to "Automatic").</w:t>
      </w:r>
    </w:p>
    <w:p w14:paraId="229E85FE" w14:textId="77777777" w:rsidR="00432E2D" w:rsidRDefault="00432E2D" w:rsidP="00753808">
      <w:pPr>
        <w:pStyle w:val="Listbullets"/>
      </w:pPr>
      <w:r>
        <w:t>Select "More Colors..." button.</w:t>
      </w:r>
    </w:p>
    <w:p w14:paraId="368715E0" w14:textId="77777777" w:rsidR="00432E2D" w:rsidRDefault="00432E2D" w:rsidP="00753808">
      <w:pPr>
        <w:pStyle w:val="Listbullets"/>
      </w:pPr>
      <w:r>
        <w:t xml:space="preserve">Select "Custom" and enter the HEX value "#007C92" (Lagunita blue). Choose the "Okay" button. </w:t>
      </w:r>
    </w:p>
    <w:p w14:paraId="775EF97B" w14:textId="77777777" w:rsidR="00432E2D" w:rsidRPr="00C57795" w:rsidRDefault="00432E2D" w:rsidP="00432E2D">
      <w:pPr>
        <w:pStyle w:val="ListParagraph1"/>
        <w:ind w:left="720" w:hanging="360"/>
        <w:contextualSpacing w:val="0"/>
      </w:pPr>
      <w:r>
        <w:t xml:space="preserve">Go </w:t>
      </w:r>
      <w:r w:rsidRPr="00C57795">
        <w:t>to "</w:t>
      </w:r>
      <w:r w:rsidRPr="00660837">
        <w:rPr>
          <w:b/>
          <w:bCs/>
        </w:rPr>
        <w:t>Choose default signature</w:t>
      </w:r>
      <w:r w:rsidRPr="00C57795">
        <w:t>" area on the right. Select "</w:t>
      </w:r>
      <w:r w:rsidRPr="00660837">
        <w:rPr>
          <w:b/>
          <w:bCs/>
        </w:rPr>
        <w:t>Approved</w:t>
      </w:r>
      <w:r w:rsidRPr="00C57795">
        <w:t>" signature option in "</w:t>
      </w:r>
      <w:r w:rsidRPr="00660837">
        <w:rPr>
          <w:b/>
          <w:bCs/>
        </w:rPr>
        <w:t>New messages</w:t>
      </w:r>
      <w:r w:rsidRPr="00C57795">
        <w:t>" and "</w:t>
      </w:r>
      <w:r w:rsidRPr="00660837">
        <w:rPr>
          <w:b/>
          <w:bCs/>
        </w:rPr>
        <w:t>Replies/forwards</w:t>
      </w:r>
      <w:r w:rsidRPr="00C57795">
        <w:t xml:space="preserve">" boxes. </w:t>
      </w:r>
    </w:p>
    <w:p w14:paraId="1195CBFD" w14:textId="77777777" w:rsidR="00432E2D" w:rsidRDefault="00432E2D" w:rsidP="00753808">
      <w:pPr>
        <w:pStyle w:val="ListParagraph1"/>
        <w:ind w:left="720" w:hanging="360"/>
        <w:contextualSpacing w:val="0"/>
      </w:pPr>
      <w:r w:rsidRPr="00C57795">
        <w:t>Choose "</w:t>
      </w:r>
      <w:r w:rsidRPr="00660837">
        <w:rPr>
          <w:b/>
          <w:bCs/>
        </w:rPr>
        <w:t>OK</w:t>
      </w:r>
      <w:r w:rsidRPr="00C57795">
        <w:t>"</w:t>
      </w:r>
      <w:r>
        <w:t xml:space="preserve"> to save your new signature.</w:t>
      </w:r>
    </w:p>
    <w:p w14:paraId="3ABF5664" w14:textId="294ACD6C" w:rsidR="00432E2D" w:rsidRDefault="00432E2D" w:rsidP="00753808">
      <w:pPr>
        <w:pStyle w:val="Legal"/>
      </w:pPr>
    </w:p>
    <w:p w14:paraId="59621DFB" w14:textId="77777777" w:rsidR="00432E2D" w:rsidRPr="00C57795" w:rsidRDefault="00432E2D" w:rsidP="00753808">
      <w:pPr>
        <w:pStyle w:val="body"/>
        <w:rPr>
          <w:b/>
          <w:bCs/>
        </w:rPr>
      </w:pPr>
      <w:r w:rsidRPr="00C57795">
        <w:rPr>
          <w:b/>
          <w:bCs/>
        </w:rPr>
        <w:lastRenderedPageBreak/>
        <w:t>Instructions for Mac Users</w:t>
      </w:r>
    </w:p>
    <w:p w14:paraId="2425165A" w14:textId="77777777" w:rsidR="00432E2D" w:rsidRDefault="00432E2D" w:rsidP="00753808">
      <w:pPr>
        <w:pStyle w:val="body"/>
      </w:pPr>
    </w:p>
    <w:p w14:paraId="3DD75150" w14:textId="77777777" w:rsidR="00432E2D" w:rsidRPr="008E647C" w:rsidRDefault="00432E2D" w:rsidP="00753808">
      <w:pPr>
        <w:pStyle w:val="body"/>
        <w:rPr>
          <w:u w:val="single"/>
        </w:rPr>
      </w:pPr>
      <w:r w:rsidRPr="008E647C">
        <w:rPr>
          <w:u w:val="single"/>
        </w:rPr>
        <w:t>DOWNLOAD</w:t>
      </w:r>
    </w:p>
    <w:p w14:paraId="08574302" w14:textId="77777777" w:rsidR="00432E2D" w:rsidRDefault="00432E2D" w:rsidP="00432E2D">
      <w:pPr>
        <w:pStyle w:val="ListParagraph1"/>
        <w:numPr>
          <w:ilvl w:val="0"/>
          <w:numId w:val="6"/>
        </w:numPr>
        <w:contextualSpacing w:val="0"/>
      </w:pPr>
      <w:r>
        <w:t xml:space="preserve">On the </w:t>
      </w:r>
      <w:r w:rsidRPr="00660837">
        <w:rPr>
          <w:b/>
          <w:bCs/>
        </w:rPr>
        <w:t>Outlook</w:t>
      </w:r>
      <w:r>
        <w:t xml:space="preserve"> menu, select </w:t>
      </w:r>
      <w:r w:rsidRPr="00660837">
        <w:rPr>
          <w:b/>
          <w:bCs/>
        </w:rPr>
        <w:t>Preferences</w:t>
      </w:r>
      <w:r>
        <w:t>.</w:t>
      </w:r>
    </w:p>
    <w:p w14:paraId="16B24825" w14:textId="77777777" w:rsidR="00432E2D" w:rsidRDefault="00432E2D" w:rsidP="00432E2D">
      <w:pPr>
        <w:pStyle w:val="ListParagraph1"/>
        <w:numPr>
          <w:ilvl w:val="0"/>
          <w:numId w:val="6"/>
        </w:numPr>
        <w:contextualSpacing w:val="0"/>
      </w:pPr>
      <w:r>
        <w:t xml:space="preserve">Under </w:t>
      </w:r>
      <w:r w:rsidRPr="00660837">
        <w:rPr>
          <w:b/>
          <w:bCs/>
        </w:rPr>
        <w:t>Email</w:t>
      </w:r>
      <w:r>
        <w:t xml:space="preserve">, select </w:t>
      </w:r>
      <w:r w:rsidRPr="00660837">
        <w:rPr>
          <w:b/>
          <w:bCs/>
        </w:rPr>
        <w:t>Signatures</w:t>
      </w:r>
      <w:r>
        <w:t>.</w:t>
      </w:r>
    </w:p>
    <w:p w14:paraId="5086718E" w14:textId="77777777" w:rsidR="00432E2D" w:rsidRDefault="00432E2D" w:rsidP="00432E2D">
      <w:pPr>
        <w:pStyle w:val="ListParagraph1"/>
        <w:numPr>
          <w:ilvl w:val="0"/>
          <w:numId w:val="6"/>
        </w:numPr>
        <w:contextualSpacing w:val="0"/>
      </w:pPr>
      <w:r>
        <w:t xml:space="preserve">Select </w:t>
      </w:r>
      <w:r w:rsidRPr="00660837">
        <w:rPr>
          <w:color w:val="C00000"/>
        </w:rPr>
        <w:t>(+</w:t>
      </w:r>
      <w:proofErr w:type="gramStart"/>
      <w:r w:rsidRPr="00660837">
        <w:rPr>
          <w:color w:val="C00000"/>
        </w:rPr>
        <w:t>)</w:t>
      </w:r>
      <w:r>
        <w:t xml:space="preserve">  to</w:t>
      </w:r>
      <w:proofErr w:type="gramEnd"/>
      <w:r>
        <w:t xml:space="preserve"> add a new signature.</w:t>
      </w:r>
    </w:p>
    <w:p w14:paraId="50BF44AE" w14:textId="77777777" w:rsidR="00432E2D" w:rsidRDefault="00432E2D" w:rsidP="00432E2D">
      <w:pPr>
        <w:pStyle w:val="ListParagraph1"/>
        <w:numPr>
          <w:ilvl w:val="0"/>
          <w:numId w:val="6"/>
        </w:numPr>
        <w:contextualSpacing w:val="0"/>
      </w:pPr>
      <w:r>
        <w:t xml:space="preserve">Double-click </w:t>
      </w:r>
      <w:r w:rsidRPr="00660837">
        <w:rPr>
          <w:b/>
          <w:bCs/>
        </w:rPr>
        <w:t>Untitled</w:t>
      </w:r>
      <w:r>
        <w:t>. Type a name for the new signature you are creating.</w:t>
      </w:r>
    </w:p>
    <w:p w14:paraId="54BA96DC" w14:textId="77777777" w:rsidR="00432E2D" w:rsidRDefault="00432E2D" w:rsidP="00432E2D">
      <w:pPr>
        <w:pStyle w:val="ListParagraph1"/>
        <w:numPr>
          <w:ilvl w:val="0"/>
          <w:numId w:val="6"/>
        </w:numPr>
        <w:contextualSpacing w:val="0"/>
      </w:pPr>
      <w:r>
        <w:t xml:space="preserve">Copy and paste the entire email signature on the following page into the email signature window in Outlook. </w:t>
      </w:r>
    </w:p>
    <w:p w14:paraId="153A52FC" w14:textId="10EE16B9" w:rsidR="00432E2D" w:rsidRDefault="00432E2D" w:rsidP="00432E2D">
      <w:pPr>
        <w:pStyle w:val="ListParagraph1"/>
        <w:numPr>
          <w:ilvl w:val="0"/>
          <w:numId w:val="6"/>
        </w:numPr>
        <w:contextualSpacing w:val="0"/>
      </w:pPr>
      <w:r>
        <w:t>Modify the template by entering your contact information. Change the text and remove "</w:t>
      </w:r>
      <w:r w:rsidRPr="00660837">
        <w:rPr>
          <w:b/>
          <w:bCs/>
        </w:rPr>
        <w:t>optional</w:t>
      </w:r>
      <w:r>
        <w:t>" items that you don't need. Do not change spacing, font size, logo, or colors, except email address and URL (see #11).</w:t>
      </w:r>
    </w:p>
    <w:p w14:paraId="798E57F3" w14:textId="77777777" w:rsidR="00432E2D" w:rsidRDefault="00432E2D" w:rsidP="00432E2D">
      <w:pPr>
        <w:pStyle w:val="ListParagraph1"/>
        <w:numPr>
          <w:ilvl w:val="0"/>
          <w:numId w:val="6"/>
        </w:numPr>
        <w:contextualSpacing w:val="0"/>
      </w:pPr>
      <w:r>
        <w:t xml:space="preserve">Email address and URLs are updated through the hyperlink dialog. To modify: </w:t>
      </w:r>
    </w:p>
    <w:p w14:paraId="64D0ED47" w14:textId="77777777" w:rsidR="00432E2D" w:rsidRDefault="00432E2D" w:rsidP="00753808">
      <w:pPr>
        <w:pStyle w:val="Listbullets"/>
      </w:pPr>
      <w:r>
        <w:t>Ensure the signature ribbon that contains formatting functions is displayed above message area. If it is not, click "</w:t>
      </w:r>
      <w:r w:rsidRPr="00660837">
        <w:rPr>
          <w:b/>
          <w:bCs/>
        </w:rPr>
        <w:t>Signature</w:t>
      </w:r>
      <w:r>
        <w:t>" above the signature name to activate.</w:t>
      </w:r>
    </w:p>
    <w:p w14:paraId="3E2B9B21" w14:textId="77777777" w:rsidR="00432E2D" w:rsidRDefault="00432E2D" w:rsidP="00753808">
      <w:pPr>
        <w:pStyle w:val="Listbullets"/>
      </w:pPr>
      <w:r>
        <w:t>Select one email address or URL at a time.</w:t>
      </w:r>
    </w:p>
    <w:p w14:paraId="29EB0EC4" w14:textId="77777777" w:rsidR="00432E2D" w:rsidRDefault="00432E2D" w:rsidP="00753808">
      <w:pPr>
        <w:pStyle w:val="Listbullets"/>
      </w:pPr>
      <w:r>
        <w:t>Choose the applicable button above the body content section that opens the "</w:t>
      </w:r>
      <w:r w:rsidRPr="00660837">
        <w:rPr>
          <w:b/>
          <w:bCs/>
        </w:rPr>
        <w:t>Edit Hyperlink</w:t>
      </w:r>
      <w:r>
        <w:t>" dialog.</w:t>
      </w:r>
    </w:p>
    <w:p w14:paraId="39A23D82" w14:textId="77777777" w:rsidR="00432E2D" w:rsidRDefault="00432E2D" w:rsidP="00753808">
      <w:pPr>
        <w:pStyle w:val="Listbullets"/>
      </w:pPr>
      <w:r>
        <w:t>Email address: Ensure the "</w:t>
      </w:r>
      <w:r w:rsidRPr="00660837">
        <w:rPr>
          <w:b/>
          <w:bCs/>
        </w:rPr>
        <w:t>Email Address</w:t>
      </w:r>
      <w:r>
        <w:t>" tab is selected and "</w:t>
      </w:r>
      <w:r w:rsidRPr="00660837">
        <w:rPr>
          <w:b/>
          <w:bCs/>
        </w:rPr>
        <w:t>mail to:</w:t>
      </w:r>
      <w:r>
        <w:t>" precedes your email address (without a space in-between) in the "</w:t>
      </w:r>
      <w:r w:rsidRPr="00660837">
        <w:rPr>
          <w:b/>
          <w:bCs/>
        </w:rPr>
        <w:t>Email address</w:t>
      </w:r>
      <w:r>
        <w:t>" field.</w:t>
      </w:r>
    </w:p>
    <w:p w14:paraId="201E88EF" w14:textId="77777777" w:rsidR="00432E2D" w:rsidRDefault="00432E2D" w:rsidP="00753808">
      <w:pPr>
        <w:pStyle w:val="Listbullets"/>
      </w:pPr>
      <w:r>
        <w:t>URL: Ensure the "</w:t>
      </w:r>
      <w:r w:rsidRPr="008C7B44">
        <w:rPr>
          <w:b/>
          <w:bCs/>
        </w:rPr>
        <w:t>Existing File or Web Page</w:t>
      </w:r>
      <w:r>
        <w:t>" tab is selected and a working URL is entered into the "</w:t>
      </w:r>
      <w:r w:rsidRPr="008C7B44">
        <w:rPr>
          <w:b/>
          <w:bCs/>
        </w:rPr>
        <w:t>Address</w:t>
      </w:r>
      <w:r>
        <w:t xml:space="preserve">" field. </w:t>
      </w:r>
    </w:p>
    <w:p w14:paraId="4E77F118" w14:textId="5993AA03" w:rsidR="00432E2D" w:rsidRDefault="00432E2D" w:rsidP="00432E2D">
      <w:pPr>
        <w:pStyle w:val="ListParagraph1"/>
        <w:numPr>
          <w:ilvl w:val="0"/>
          <w:numId w:val="6"/>
        </w:numPr>
        <w:contextualSpacing w:val="0"/>
      </w:pPr>
      <w:r>
        <w:t xml:space="preserve">When pasting from step </w:t>
      </w:r>
      <w:r w:rsidR="00255B9C">
        <w:t>5</w:t>
      </w:r>
      <w:r>
        <w:t xml:space="preserve"> above, the email address and URL hyperlink colors may not be honored once the email signature is saved. To ensure consistency and brand recognition please update the color:</w:t>
      </w:r>
    </w:p>
    <w:p w14:paraId="6A690F5E" w14:textId="77777777" w:rsidR="00432E2D" w:rsidRPr="00660837" w:rsidRDefault="00432E2D" w:rsidP="00753808">
      <w:pPr>
        <w:pStyle w:val="Listbullets"/>
      </w:pPr>
      <w:r w:rsidRPr="00660837">
        <w:t>Select email address and any hyperlinks.</w:t>
      </w:r>
    </w:p>
    <w:p w14:paraId="5B7F6755" w14:textId="77777777" w:rsidR="00432E2D" w:rsidRPr="00660837" w:rsidRDefault="00432E2D" w:rsidP="00753808">
      <w:pPr>
        <w:pStyle w:val="Listbullets"/>
      </w:pPr>
      <w:r w:rsidRPr="00660837">
        <w:t>Select the text color dropdown (likely set to "Automatic").</w:t>
      </w:r>
    </w:p>
    <w:p w14:paraId="41AC0E15" w14:textId="77777777" w:rsidR="00432E2D" w:rsidRPr="00660837" w:rsidRDefault="00432E2D" w:rsidP="00753808">
      <w:pPr>
        <w:pStyle w:val="Listbullets"/>
      </w:pPr>
      <w:r w:rsidRPr="00660837">
        <w:t>Select "</w:t>
      </w:r>
      <w:r w:rsidRPr="008C7B44">
        <w:rPr>
          <w:b/>
          <w:bCs/>
        </w:rPr>
        <w:t>More Colors...</w:t>
      </w:r>
      <w:r w:rsidRPr="00660837">
        <w:t>" button.</w:t>
      </w:r>
    </w:p>
    <w:p w14:paraId="00A50C2E" w14:textId="77777777" w:rsidR="00432E2D" w:rsidRPr="00660837" w:rsidRDefault="00432E2D" w:rsidP="00753808">
      <w:pPr>
        <w:pStyle w:val="Listbullets"/>
      </w:pPr>
      <w:r w:rsidRPr="00660837">
        <w:t>Select "</w:t>
      </w:r>
      <w:r w:rsidRPr="008C7B44">
        <w:rPr>
          <w:b/>
          <w:bCs/>
        </w:rPr>
        <w:t>Color Sliders</w:t>
      </w:r>
      <w:r w:rsidRPr="00660837">
        <w:t>" button at top</w:t>
      </w:r>
    </w:p>
    <w:p w14:paraId="56D0FE4D" w14:textId="77777777" w:rsidR="00432E2D" w:rsidRPr="00660837" w:rsidRDefault="00432E2D" w:rsidP="00753808">
      <w:pPr>
        <w:pStyle w:val="Listbullets"/>
      </w:pPr>
      <w:r w:rsidRPr="00660837">
        <w:t>Select "</w:t>
      </w:r>
      <w:r w:rsidRPr="008C7B44">
        <w:rPr>
          <w:b/>
          <w:bCs/>
        </w:rPr>
        <w:t>RGB Sliders</w:t>
      </w:r>
      <w:r w:rsidRPr="00660837">
        <w:t>" within the dropdown</w:t>
      </w:r>
    </w:p>
    <w:p w14:paraId="2AB8B5A7" w14:textId="77777777" w:rsidR="00432E2D" w:rsidRDefault="00432E2D" w:rsidP="00753808">
      <w:pPr>
        <w:pStyle w:val="Listbullets"/>
      </w:pPr>
      <w:r w:rsidRPr="00660837">
        <w:t>Enter the HEX</w:t>
      </w:r>
      <w:r>
        <w:t xml:space="preserve"> value "</w:t>
      </w:r>
      <w:r w:rsidRPr="008C7B44">
        <w:rPr>
          <w:b/>
          <w:bCs/>
        </w:rPr>
        <w:t>#007C92</w:t>
      </w:r>
      <w:r>
        <w:t>" (Lagunita blue). Choose the "</w:t>
      </w:r>
      <w:r w:rsidRPr="008C7B44">
        <w:rPr>
          <w:b/>
          <w:bCs/>
        </w:rPr>
        <w:t>Okay</w:t>
      </w:r>
      <w:r>
        <w:t xml:space="preserve">" button. </w:t>
      </w:r>
    </w:p>
    <w:p w14:paraId="0B1D9945" w14:textId="77777777" w:rsidR="00432E2D" w:rsidRDefault="00432E2D" w:rsidP="00432E2D">
      <w:pPr>
        <w:pStyle w:val="ListParagraph1"/>
        <w:numPr>
          <w:ilvl w:val="0"/>
          <w:numId w:val="6"/>
        </w:numPr>
        <w:contextualSpacing w:val="0"/>
      </w:pPr>
      <w:r>
        <w:t xml:space="preserve"> Go to "</w:t>
      </w:r>
      <w:r w:rsidRPr="008C7B44">
        <w:rPr>
          <w:b/>
          <w:bCs/>
        </w:rPr>
        <w:t>Choose default signature</w:t>
      </w:r>
      <w:r>
        <w:t>" area on the right. Select "</w:t>
      </w:r>
      <w:r w:rsidRPr="008C7B44">
        <w:rPr>
          <w:b/>
          <w:bCs/>
        </w:rPr>
        <w:t>Approved</w:t>
      </w:r>
      <w:r>
        <w:t>" signature option in "</w:t>
      </w:r>
      <w:r w:rsidRPr="008C7B44">
        <w:rPr>
          <w:b/>
          <w:bCs/>
        </w:rPr>
        <w:t>New messages</w:t>
      </w:r>
      <w:r>
        <w:t>" and "</w:t>
      </w:r>
      <w:r w:rsidRPr="008C7B44">
        <w:rPr>
          <w:b/>
          <w:bCs/>
        </w:rPr>
        <w:t>Replies/forwards</w:t>
      </w:r>
      <w:r>
        <w:t xml:space="preserve">" boxes. </w:t>
      </w:r>
    </w:p>
    <w:p w14:paraId="1811D5F9" w14:textId="39E22FB3" w:rsidR="00432E2D" w:rsidRPr="008C7B44" w:rsidRDefault="00432E2D" w:rsidP="00753808">
      <w:pPr>
        <w:pStyle w:val="ListParagraph1"/>
        <w:numPr>
          <w:ilvl w:val="0"/>
          <w:numId w:val="6"/>
        </w:numPr>
        <w:contextualSpacing w:val="0"/>
      </w:pPr>
      <w:r>
        <w:t xml:space="preserve"> Choose "</w:t>
      </w:r>
      <w:r w:rsidRPr="008C7B44">
        <w:rPr>
          <w:b/>
          <w:bCs/>
        </w:rPr>
        <w:t>OK</w:t>
      </w:r>
      <w:r>
        <w:t>" to save your new signature.</w:t>
      </w:r>
    </w:p>
    <w:p w14:paraId="7F4A7CD5" w14:textId="77777777" w:rsidR="00432E2D" w:rsidRDefault="00432E2D" w:rsidP="00432E2D">
      <w:r>
        <w:br w:type="page"/>
      </w:r>
    </w:p>
    <w:tbl>
      <w:tblPr>
        <w:tblW w:w="6100" w:type="dxa"/>
        <w:tblCellSpacing w:w="0" w:type="dxa"/>
        <w:tblCellMar>
          <w:left w:w="0" w:type="dxa"/>
          <w:right w:w="0" w:type="dxa"/>
        </w:tblCellMar>
        <w:tblLook w:val="04A0" w:firstRow="1" w:lastRow="0" w:firstColumn="1" w:lastColumn="0" w:noHBand="0" w:noVBand="1"/>
      </w:tblPr>
      <w:tblGrid>
        <w:gridCol w:w="6100"/>
      </w:tblGrid>
      <w:tr w:rsidR="003C3987" w14:paraId="28BFA76C" w14:textId="77777777" w:rsidTr="00616BD9">
        <w:trPr>
          <w:tblCellSpacing w:w="0" w:type="dxa"/>
        </w:trPr>
        <w:tc>
          <w:tcPr>
            <w:tcW w:w="0" w:type="auto"/>
            <w:tcMar>
              <w:top w:w="0" w:type="dxa"/>
              <w:bottom w:w="200" w:type="dxa"/>
            </w:tcMar>
            <w:hideMark/>
          </w:tcPr>
          <w:p w14:paraId="67A3ED3D" w14:textId="77777777" w:rsidR="003C3987" w:rsidRPr="000D6C06" w:rsidRDefault="003C3987" w:rsidP="00616BD9">
            <w:pPr>
              <w:pStyle w:val="EmployeeNameandCredentials"/>
            </w:pPr>
            <w:r w:rsidRPr="000D6C06">
              <w:lastRenderedPageBreak/>
              <w:t>FIRSTNAME LASTNAME, CREDENTIALS</w:t>
            </w:r>
          </w:p>
          <w:p w14:paraId="16D132BA" w14:textId="77777777" w:rsidR="003C3987" w:rsidRPr="007452C1" w:rsidRDefault="003C3987" w:rsidP="00616BD9">
            <w:pPr>
              <w:pStyle w:val="body"/>
            </w:pPr>
            <w:r>
              <w:t>Pro/Noun/s (optional)</w:t>
            </w:r>
          </w:p>
          <w:p w14:paraId="7293BCD2" w14:textId="77777777" w:rsidR="003C3987" w:rsidRDefault="003C3987" w:rsidP="00616BD9">
            <w:pPr>
              <w:pStyle w:val="body"/>
            </w:pPr>
            <w:r>
              <w:t>Title(s) – Department</w:t>
            </w:r>
          </w:p>
        </w:tc>
      </w:tr>
      <w:tr w:rsidR="003C3987" w14:paraId="767891B0" w14:textId="77777777" w:rsidTr="00616BD9">
        <w:trPr>
          <w:tblCellSpacing w:w="0" w:type="dxa"/>
        </w:trPr>
        <w:tc>
          <w:tcPr>
            <w:tcW w:w="0" w:type="auto"/>
            <w:tcMar>
              <w:top w:w="0" w:type="dxa"/>
              <w:left w:w="0" w:type="dxa"/>
              <w:bottom w:w="0" w:type="dxa"/>
              <w:right w:w="0" w:type="dxa"/>
            </w:tcMar>
            <w:hideMark/>
          </w:tcPr>
          <w:p w14:paraId="5B8699B3" w14:textId="77777777" w:rsidR="003C3987" w:rsidRPr="009F40C4" w:rsidRDefault="003C3987" w:rsidP="009F40C4">
            <w:pPr>
              <w:pStyle w:val="EntityName"/>
            </w:pPr>
            <w:r w:rsidRPr="009F40C4">
              <w:t xml:space="preserve">Entity Name </w:t>
            </w:r>
            <w:r w:rsidR="009F40C4">
              <w:t>•</w:t>
            </w:r>
            <w:r w:rsidRPr="009F40C4">
              <w:t xml:space="preserve"> Entity Name</w:t>
            </w:r>
          </w:p>
          <w:p w14:paraId="55C33C19" w14:textId="77777777" w:rsidR="003C3987" w:rsidRDefault="003C3987" w:rsidP="00616BD9">
            <w:pPr>
              <w:pStyle w:val="body"/>
            </w:pPr>
            <w:r>
              <w:t>Department (optional)</w:t>
            </w:r>
          </w:p>
          <w:p w14:paraId="3DE55D47" w14:textId="77777777" w:rsidR="003C3987" w:rsidRDefault="003C3987" w:rsidP="00616BD9">
            <w:pPr>
              <w:pStyle w:val="body"/>
            </w:pPr>
            <w:r>
              <w:t>Address Line 1</w:t>
            </w:r>
          </w:p>
          <w:p w14:paraId="23385099" w14:textId="77777777" w:rsidR="003C3987" w:rsidRDefault="003C3987" w:rsidP="00616BD9">
            <w:pPr>
              <w:pStyle w:val="body"/>
            </w:pPr>
            <w:r>
              <w:t>Address Line 2 (optional)</w:t>
            </w:r>
          </w:p>
          <w:p w14:paraId="4278D553" w14:textId="77777777" w:rsidR="003C3987" w:rsidRDefault="003C3987" w:rsidP="00616BD9">
            <w:pPr>
              <w:pStyle w:val="body"/>
            </w:pPr>
            <w:r>
              <w:t>City, State, ZIP</w:t>
            </w:r>
          </w:p>
          <w:tbl>
            <w:tblPr>
              <w:tblStyle w:val="TableGrid"/>
              <w:tblW w:w="6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
              <w:gridCol w:w="5632"/>
            </w:tblGrid>
            <w:tr w:rsidR="003C3987" w14:paraId="4C810B08" w14:textId="77777777" w:rsidTr="00616BD9">
              <w:tc>
                <w:tcPr>
                  <w:tcW w:w="384" w:type="pct"/>
                </w:tcPr>
                <w:p w14:paraId="309C9F87" w14:textId="77777777" w:rsidR="003C3987" w:rsidRDefault="003C3987" w:rsidP="00616BD9">
                  <w:pPr>
                    <w:pStyle w:val="body"/>
                  </w:pPr>
                  <w:proofErr w:type="spellStart"/>
                  <w:r>
                    <w:t>tel</w:t>
                  </w:r>
                  <w:proofErr w:type="spellEnd"/>
                  <w:r>
                    <w:t>:</w:t>
                  </w:r>
                </w:p>
              </w:tc>
              <w:tc>
                <w:tcPr>
                  <w:tcW w:w="4616" w:type="pct"/>
                </w:tcPr>
                <w:p w14:paraId="03A0D7BC" w14:textId="77777777" w:rsidR="003C3987" w:rsidRDefault="003C3987" w:rsidP="00616BD9">
                  <w:pPr>
                    <w:pStyle w:val="body"/>
                  </w:pPr>
                  <w:r>
                    <w:t>123-456-7890</w:t>
                  </w:r>
                </w:p>
              </w:tc>
            </w:tr>
            <w:tr w:rsidR="003C3987" w14:paraId="5D7ECD77" w14:textId="77777777" w:rsidTr="00616BD9">
              <w:tc>
                <w:tcPr>
                  <w:tcW w:w="384" w:type="pct"/>
                </w:tcPr>
                <w:p w14:paraId="0D91138B" w14:textId="77777777" w:rsidR="003C3987" w:rsidRDefault="003C3987" w:rsidP="00616BD9">
                  <w:pPr>
                    <w:pStyle w:val="body"/>
                  </w:pPr>
                  <w:r>
                    <w:t>cell:</w:t>
                  </w:r>
                </w:p>
              </w:tc>
              <w:tc>
                <w:tcPr>
                  <w:tcW w:w="4616" w:type="pct"/>
                </w:tcPr>
                <w:p w14:paraId="11A7629D" w14:textId="77777777" w:rsidR="003C3987" w:rsidRDefault="003C3987" w:rsidP="00616BD9">
                  <w:pPr>
                    <w:pStyle w:val="body"/>
                  </w:pPr>
                  <w:r>
                    <w:t>123-456-7890 (optional)</w:t>
                  </w:r>
                </w:p>
              </w:tc>
            </w:tr>
            <w:tr w:rsidR="003C3987" w14:paraId="55A14719" w14:textId="77777777" w:rsidTr="00616BD9">
              <w:tc>
                <w:tcPr>
                  <w:tcW w:w="384" w:type="pct"/>
                </w:tcPr>
                <w:p w14:paraId="649D436B" w14:textId="77777777" w:rsidR="003C3987" w:rsidRDefault="003C3987" w:rsidP="00616BD9">
                  <w:pPr>
                    <w:pStyle w:val="body"/>
                  </w:pPr>
                  <w:r>
                    <w:t>fax:</w:t>
                  </w:r>
                </w:p>
              </w:tc>
              <w:tc>
                <w:tcPr>
                  <w:tcW w:w="4616" w:type="pct"/>
                </w:tcPr>
                <w:p w14:paraId="00303D03" w14:textId="77777777" w:rsidR="003C3987" w:rsidRDefault="003C3987" w:rsidP="00616BD9">
                  <w:pPr>
                    <w:pStyle w:val="body"/>
                  </w:pPr>
                  <w:r w:rsidRPr="00371D04">
                    <w:t>123-456-7890 (optional)</w:t>
                  </w:r>
                </w:p>
              </w:tc>
            </w:tr>
          </w:tbl>
          <w:p w14:paraId="27316DF7" w14:textId="77777777" w:rsidR="003C3987" w:rsidRDefault="00A36BAD" w:rsidP="00616BD9">
            <w:pPr>
              <w:pStyle w:val="body"/>
            </w:pPr>
            <w:hyperlink r:id="rId11" w:history="1">
              <w:r w:rsidR="003C3987" w:rsidRPr="005826AE">
                <w:rPr>
                  <w:rStyle w:val="Hyperlink"/>
                </w:rPr>
                <w:t>emailaddress@email.com</w:t>
              </w:r>
            </w:hyperlink>
          </w:p>
          <w:p w14:paraId="2E546377" w14:textId="77777777" w:rsidR="003C3987" w:rsidRDefault="00A36BAD" w:rsidP="00616BD9">
            <w:pPr>
              <w:pStyle w:val="body"/>
            </w:pPr>
            <w:hyperlink r:id="rId12" w:history="1">
              <w:r w:rsidR="003C3987" w:rsidRPr="00095F9A">
                <w:rPr>
                  <w:rStyle w:val="Hyperlink"/>
                </w:rPr>
                <w:t>websiteURL.com</w:t>
              </w:r>
            </w:hyperlink>
            <w:r w:rsidR="003C3987">
              <w:t xml:space="preserve"> (optional)</w:t>
            </w:r>
          </w:p>
        </w:tc>
      </w:tr>
      <w:tr w:rsidR="003C3987" w14:paraId="03C7B8E6" w14:textId="77777777" w:rsidTr="00616BD9">
        <w:trPr>
          <w:tblCellSpacing w:w="0" w:type="dxa"/>
        </w:trPr>
        <w:tc>
          <w:tcPr>
            <w:tcW w:w="0" w:type="auto"/>
            <w:tcMar>
              <w:top w:w="360" w:type="dxa"/>
              <w:left w:w="0" w:type="dxa"/>
              <w:bottom w:w="340" w:type="dxa"/>
              <w:right w:w="0" w:type="dxa"/>
            </w:tcMar>
            <w:vAlign w:val="center"/>
          </w:tcPr>
          <w:p w14:paraId="0A79F564" w14:textId="77777777" w:rsidR="003C3987" w:rsidRPr="000552BE" w:rsidRDefault="00CD089C" w:rsidP="00616BD9">
            <w:r>
              <w:rPr>
                <w:noProof/>
              </w:rPr>
              <w:drawing>
                <wp:inline distT="0" distB="0" distL="0" distR="0" wp14:anchorId="2B1964BB" wp14:editId="083A259D">
                  <wp:extent cx="2184400" cy="27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2184400" cy="279400"/>
                          </a:xfrm>
                          <a:prstGeom prst="rect">
                            <a:avLst/>
                          </a:prstGeom>
                        </pic:spPr>
                      </pic:pic>
                    </a:graphicData>
                  </a:graphic>
                </wp:inline>
              </w:drawing>
            </w:r>
          </w:p>
        </w:tc>
      </w:tr>
      <w:tr w:rsidR="003C3987" w14:paraId="308D20CF" w14:textId="77777777" w:rsidTr="00616BD9">
        <w:trPr>
          <w:tblCellSpacing w:w="0" w:type="dxa"/>
        </w:trPr>
        <w:tc>
          <w:tcPr>
            <w:tcW w:w="0" w:type="auto"/>
            <w:tcMar>
              <w:top w:w="0" w:type="dxa"/>
              <w:bottom w:w="0" w:type="dxa"/>
            </w:tcMar>
            <w:hideMark/>
          </w:tcPr>
          <w:p w14:paraId="200D128B" w14:textId="77777777" w:rsidR="003C3987" w:rsidRDefault="003C3987" w:rsidP="00616BD9">
            <w:pPr>
              <w:pStyle w:val="Legal"/>
            </w:pPr>
            <w:r w:rsidRPr="00545F87">
              <w:rPr>
                <w:b/>
                <w:bCs/>
              </w:rPr>
              <w:t>Confidentiality notice:</w:t>
            </w:r>
            <w:r w:rsidRPr="000D6C06">
              <w:t xml:space="preserve"> This communication and any attachments may contain confidential or privileged information for the use by the designated recipient(s) named above. If you are not the intended recipient, you are hereby notified that you have received this communication in error and that any review, disclosure, dissemination, distribution or copying of it or the attachments is strictly prohibited. If you have received this communication in error, please contact me and destroy all copies of the communication and attachments. Thank you.</w:t>
            </w:r>
          </w:p>
        </w:tc>
      </w:tr>
    </w:tbl>
    <w:p w14:paraId="31307586" w14:textId="77777777" w:rsidR="00E910B6" w:rsidRDefault="00E910B6" w:rsidP="00693518">
      <w:pPr>
        <w:pStyle w:val="body"/>
      </w:pPr>
    </w:p>
    <w:sectPr w:rsidR="00E910B6" w:rsidSect="00AE364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6A99" w14:textId="77777777" w:rsidR="00A36BAD" w:rsidRDefault="00A36BAD" w:rsidP="00C1759B">
      <w:r>
        <w:separator/>
      </w:r>
    </w:p>
  </w:endnote>
  <w:endnote w:type="continuationSeparator" w:id="0">
    <w:p w14:paraId="2F8F8B15" w14:textId="77777777" w:rsidR="00A36BAD" w:rsidRDefault="00A36BAD" w:rsidP="00C1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8D85" w14:textId="77777777" w:rsidR="00A36BAD" w:rsidRDefault="00A36BAD" w:rsidP="00C1759B">
      <w:r>
        <w:separator/>
      </w:r>
    </w:p>
  </w:footnote>
  <w:footnote w:type="continuationSeparator" w:id="0">
    <w:p w14:paraId="08BBE48F" w14:textId="77777777" w:rsidR="00A36BAD" w:rsidRDefault="00A36BAD" w:rsidP="00C1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4946"/>
    <w:multiLevelType w:val="hybridMultilevel"/>
    <w:tmpl w:val="A09AD882"/>
    <w:lvl w:ilvl="0" w:tplc="7A2C7BDE">
      <w:start w:val="1"/>
      <w:numFmt w:val="bullet"/>
      <w:lvlText w:val=""/>
      <w:lvlJc w:val="left"/>
      <w:pPr>
        <w:ind w:left="720" w:hanging="360"/>
      </w:pPr>
      <w:rPr>
        <w:rFonts w:ascii="Symbol" w:hAnsi="Symbol" w:hint="default"/>
      </w:rPr>
    </w:lvl>
    <w:lvl w:ilvl="1" w:tplc="68EE0484">
      <w:start w:val="1"/>
      <w:numFmt w:val="bullet"/>
      <w:lvlText w:val="o"/>
      <w:lvlJc w:val="left"/>
      <w:pPr>
        <w:ind w:left="1440" w:hanging="360"/>
      </w:pPr>
      <w:rPr>
        <w:rFonts w:ascii="Courier New" w:hAnsi="Courier New" w:hint="default"/>
      </w:rPr>
    </w:lvl>
    <w:lvl w:ilvl="2" w:tplc="7584E452">
      <w:start w:val="1"/>
      <w:numFmt w:val="bullet"/>
      <w:lvlText w:val=""/>
      <w:lvlJc w:val="left"/>
      <w:pPr>
        <w:ind w:left="2160" w:hanging="360"/>
      </w:pPr>
      <w:rPr>
        <w:rFonts w:ascii="Wingdings" w:hAnsi="Wingdings" w:hint="default"/>
      </w:rPr>
    </w:lvl>
    <w:lvl w:ilvl="3" w:tplc="A7CE09DE">
      <w:start w:val="1"/>
      <w:numFmt w:val="bullet"/>
      <w:lvlText w:val=""/>
      <w:lvlJc w:val="left"/>
      <w:pPr>
        <w:ind w:left="2880" w:hanging="360"/>
      </w:pPr>
      <w:rPr>
        <w:rFonts w:ascii="Symbol" w:hAnsi="Symbol" w:hint="default"/>
      </w:rPr>
    </w:lvl>
    <w:lvl w:ilvl="4" w:tplc="FBEAE2B6">
      <w:start w:val="1"/>
      <w:numFmt w:val="bullet"/>
      <w:lvlText w:val="o"/>
      <w:lvlJc w:val="left"/>
      <w:pPr>
        <w:ind w:left="3600" w:hanging="360"/>
      </w:pPr>
      <w:rPr>
        <w:rFonts w:ascii="Courier New" w:hAnsi="Courier New" w:hint="default"/>
      </w:rPr>
    </w:lvl>
    <w:lvl w:ilvl="5" w:tplc="EECE0292">
      <w:start w:val="1"/>
      <w:numFmt w:val="bullet"/>
      <w:lvlText w:val=""/>
      <w:lvlJc w:val="left"/>
      <w:pPr>
        <w:ind w:left="4320" w:hanging="360"/>
      </w:pPr>
      <w:rPr>
        <w:rFonts w:ascii="Wingdings" w:hAnsi="Wingdings" w:hint="default"/>
      </w:rPr>
    </w:lvl>
    <w:lvl w:ilvl="6" w:tplc="ECD4430A">
      <w:start w:val="1"/>
      <w:numFmt w:val="bullet"/>
      <w:lvlText w:val=""/>
      <w:lvlJc w:val="left"/>
      <w:pPr>
        <w:ind w:left="5040" w:hanging="360"/>
      </w:pPr>
      <w:rPr>
        <w:rFonts w:ascii="Symbol" w:hAnsi="Symbol" w:hint="default"/>
      </w:rPr>
    </w:lvl>
    <w:lvl w:ilvl="7" w:tplc="5C5A3EB2">
      <w:start w:val="1"/>
      <w:numFmt w:val="bullet"/>
      <w:lvlText w:val="o"/>
      <w:lvlJc w:val="left"/>
      <w:pPr>
        <w:ind w:left="5760" w:hanging="360"/>
      </w:pPr>
      <w:rPr>
        <w:rFonts w:ascii="Courier New" w:hAnsi="Courier New" w:hint="default"/>
      </w:rPr>
    </w:lvl>
    <w:lvl w:ilvl="8" w:tplc="7E04BD84">
      <w:start w:val="1"/>
      <w:numFmt w:val="bullet"/>
      <w:lvlText w:val=""/>
      <w:lvlJc w:val="left"/>
      <w:pPr>
        <w:ind w:left="6480" w:hanging="360"/>
      </w:pPr>
      <w:rPr>
        <w:rFonts w:ascii="Wingdings" w:hAnsi="Wingdings" w:hint="default"/>
      </w:rPr>
    </w:lvl>
  </w:abstractNum>
  <w:abstractNum w:abstractNumId="1" w15:restartNumberingAfterBreak="0">
    <w:nsid w:val="3C695104"/>
    <w:multiLevelType w:val="hybridMultilevel"/>
    <w:tmpl w:val="D520A8D0"/>
    <w:lvl w:ilvl="0" w:tplc="FFFFFFFF">
      <w:start w:val="1"/>
      <w:numFmt w:val="decimal"/>
      <w:lvlText w:val="%1."/>
      <w:lvlJc w:val="left"/>
      <w:pPr>
        <w:ind w:left="720" w:hanging="360"/>
      </w:pPr>
    </w:lvl>
    <w:lvl w:ilvl="1" w:tplc="C76E815A">
      <w:start w:val="1"/>
      <w:numFmt w:val="bullet"/>
      <w:pStyle w:val="Listbullets"/>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E241B3E"/>
    <w:multiLevelType w:val="hybridMultilevel"/>
    <w:tmpl w:val="46F6AE5C"/>
    <w:lvl w:ilvl="0" w:tplc="938012EC">
      <w:start w:val="1"/>
      <w:numFmt w:val="decimal"/>
      <w:pStyle w:val="ListParagraph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15BD0"/>
    <w:multiLevelType w:val="multilevel"/>
    <w:tmpl w:val="46F6A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3E0DA0"/>
    <w:multiLevelType w:val="hybridMultilevel"/>
    <w:tmpl w:val="DED6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9C"/>
    <w:rsid w:val="00027AEC"/>
    <w:rsid w:val="0004479C"/>
    <w:rsid w:val="000552BE"/>
    <w:rsid w:val="00092183"/>
    <w:rsid w:val="00095F9A"/>
    <w:rsid w:val="000A103C"/>
    <w:rsid w:val="000D2973"/>
    <w:rsid w:val="000D6C06"/>
    <w:rsid w:val="000F6B06"/>
    <w:rsid w:val="00100BDD"/>
    <w:rsid w:val="00161576"/>
    <w:rsid w:val="001844E8"/>
    <w:rsid w:val="001B2B37"/>
    <w:rsid w:val="001D615C"/>
    <w:rsid w:val="002127D6"/>
    <w:rsid w:val="00226654"/>
    <w:rsid w:val="00255B9C"/>
    <w:rsid w:val="00271B84"/>
    <w:rsid w:val="002720B1"/>
    <w:rsid w:val="00281400"/>
    <w:rsid w:val="002A3B46"/>
    <w:rsid w:val="002B6A69"/>
    <w:rsid w:val="002E50D8"/>
    <w:rsid w:val="002E67F7"/>
    <w:rsid w:val="00311D10"/>
    <w:rsid w:val="0033437C"/>
    <w:rsid w:val="003A4123"/>
    <w:rsid w:val="003B6488"/>
    <w:rsid w:val="003C3987"/>
    <w:rsid w:val="003D2633"/>
    <w:rsid w:val="00402A99"/>
    <w:rsid w:val="00432E2D"/>
    <w:rsid w:val="004452BA"/>
    <w:rsid w:val="00463A55"/>
    <w:rsid w:val="00482A5F"/>
    <w:rsid w:val="00502CBD"/>
    <w:rsid w:val="00545F87"/>
    <w:rsid w:val="00585E91"/>
    <w:rsid w:val="005D696D"/>
    <w:rsid w:val="00625E61"/>
    <w:rsid w:val="00634E0F"/>
    <w:rsid w:val="006527B9"/>
    <w:rsid w:val="00657F87"/>
    <w:rsid w:val="006864E6"/>
    <w:rsid w:val="00693518"/>
    <w:rsid w:val="00695166"/>
    <w:rsid w:val="006C1596"/>
    <w:rsid w:val="006E37D8"/>
    <w:rsid w:val="00716E0E"/>
    <w:rsid w:val="00724076"/>
    <w:rsid w:val="007452C1"/>
    <w:rsid w:val="00752184"/>
    <w:rsid w:val="00770AF3"/>
    <w:rsid w:val="007F285B"/>
    <w:rsid w:val="00802A65"/>
    <w:rsid w:val="008079C8"/>
    <w:rsid w:val="00821757"/>
    <w:rsid w:val="008B0999"/>
    <w:rsid w:val="008B2C3F"/>
    <w:rsid w:val="008B5427"/>
    <w:rsid w:val="008F0127"/>
    <w:rsid w:val="00914676"/>
    <w:rsid w:val="009423A7"/>
    <w:rsid w:val="009F40C4"/>
    <w:rsid w:val="00A1155D"/>
    <w:rsid w:val="00A36BAD"/>
    <w:rsid w:val="00A962EF"/>
    <w:rsid w:val="00AA141A"/>
    <w:rsid w:val="00AE364A"/>
    <w:rsid w:val="00AF7CDF"/>
    <w:rsid w:val="00B4713C"/>
    <w:rsid w:val="00B90F8E"/>
    <w:rsid w:val="00BA085A"/>
    <w:rsid w:val="00BC3BF6"/>
    <w:rsid w:val="00C1759B"/>
    <w:rsid w:val="00C94C4D"/>
    <w:rsid w:val="00CB7D6C"/>
    <w:rsid w:val="00CC7148"/>
    <w:rsid w:val="00CD089C"/>
    <w:rsid w:val="00D21BA6"/>
    <w:rsid w:val="00D57D61"/>
    <w:rsid w:val="00D62829"/>
    <w:rsid w:val="00D65DC1"/>
    <w:rsid w:val="00D700A0"/>
    <w:rsid w:val="00D913B6"/>
    <w:rsid w:val="00E4022F"/>
    <w:rsid w:val="00E54811"/>
    <w:rsid w:val="00E67608"/>
    <w:rsid w:val="00E910B6"/>
    <w:rsid w:val="00F205D6"/>
    <w:rsid w:val="00F74FC3"/>
    <w:rsid w:val="00F7604C"/>
    <w:rsid w:val="00F767DE"/>
    <w:rsid w:val="00FC1CB8"/>
    <w:rsid w:val="00FD0CAE"/>
    <w:rsid w:val="00FD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D877"/>
  <w15:chartTrackingRefBased/>
  <w15:docId w15:val="{90629FFF-C65E-423F-B484-4C484403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F7"/>
    <w:rPr>
      <w:rFonts w:eastAsia="Times New Roman" w:cs="Times New Roman"/>
      <w:color w:val="4E4F5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loyeeNameandCredentials">
    <w:name w:val="Employee Name and Credentials"/>
    <w:next w:val="body"/>
    <w:qFormat/>
    <w:rsid w:val="009423A7"/>
    <w:pPr>
      <w:spacing w:line="250" w:lineRule="exact"/>
    </w:pPr>
    <w:rPr>
      <w:rFonts w:eastAsia="Times New Roman" w:cs="Times New Roman"/>
      <w:b/>
      <w:bCs/>
      <w:caps/>
      <w:color w:val="8C1515"/>
      <w:szCs w:val="20"/>
    </w:rPr>
  </w:style>
  <w:style w:type="paragraph" w:customStyle="1" w:styleId="body">
    <w:name w:val="body"/>
    <w:qFormat/>
    <w:rsid w:val="00092183"/>
    <w:pPr>
      <w:tabs>
        <w:tab w:val="left" w:pos="180"/>
      </w:tabs>
      <w:spacing w:line="250" w:lineRule="exact"/>
    </w:pPr>
    <w:rPr>
      <w:rFonts w:eastAsia="Times New Roman" w:cs="Times New Roman"/>
      <w:color w:val="4E4F53"/>
      <w:sz w:val="20"/>
      <w:szCs w:val="20"/>
    </w:rPr>
  </w:style>
  <w:style w:type="paragraph" w:customStyle="1" w:styleId="ListParagraph1">
    <w:name w:val="List Paragraph1"/>
    <w:basedOn w:val="body"/>
    <w:qFormat/>
    <w:rsid w:val="00F767DE"/>
    <w:pPr>
      <w:numPr>
        <w:numId w:val="1"/>
      </w:numPr>
      <w:spacing w:after="100"/>
      <w:ind w:left="714" w:hanging="357"/>
      <w:contextualSpacing/>
    </w:pPr>
  </w:style>
  <w:style w:type="character" w:styleId="Hyperlink">
    <w:name w:val="Hyperlink"/>
    <w:basedOn w:val="DefaultParagraphFont"/>
    <w:uiPriority w:val="99"/>
    <w:unhideWhenUsed/>
    <w:rsid w:val="00095F9A"/>
    <w:rPr>
      <w:color w:val="007C92"/>
      <w:u w:val="single"/>
    </w:rPr>
  </w:style>
  <w:style w:type="character" w:styleId="UnresolvedMention">
    <w:name w:val="Unresolved Mention"/>
    <w:basedOn w:val="DefaultParagraphFont"/>
    <w:uiPriority w:val="99"/>
    <w:semiHidden/>
    <w:unhideWhenUsed/>
    <w:rsid w:val="000D6C06"/>
    <w:rPr>
      <w:color w:val="605E5C"/>
      <w:shd w:val="clear" w:color="auto" w:fill="E1DFDD"/>
    </w:rPr>
  </w:style>
  <w:style w:type="paragraph" w:customStyle="1" w:styleId="Legal">
    <w:name w:val="Legal"/>
    <w:basedOn w:val="body"/>
    <w:qFormat/>
    <w:rsid w:val="000D6C06"/>
    <w:pPr>
      <w:spacing w:line="200" w:lineRule="exact"/>
    </w:pPr>
    <w:rPr>
      <w:sz w:val="16"/>
    </w:rPr>
  </w:style>
  <w:style w:type="paragraph" w:customStyle="1" w:styleId="EntityName">
    <w:name w:val="Entity Name"/>
    <w:basedOn w:val="body"/>
    <w:next w:val="body"/>
    <w:qFormat/>
    <w:rsid w:val="009423A7"/>
    <w:rPr>
      <w:b/>
      <w:bCs/>
      <w:color w:val="8C1515"/>
    </w:rPr>
  </w:style>
  <w:style w:type="character" w:customStyle="1" w:styleId="StanfordBlue">
    <w:name w:val="Stanford Blue"/>
    <w:uiPriority w:val="1"/>
    <w:qFormat/>
    <w:rsid w:val="00802A65"/>
    <w:rPr>
      <w:color w:val="007C92"/>
    </w:rPr>
  </w:style>
  <w:style w:type="character" w:styleId="FollowedHyperlink">
    <w:name w:val="FollowedHyperlink"/>
    <w:basedOn w:val="DefaultParagraphFont"/>
    <w:uiPriority w:val="99"/>
    <w:semiHidden/>
    <w:unhideWhenUsed/>
    <w:rsid w:val="002720B1"/>
    <w:rPr>
      <w:color w:val="954F72" w:themeColor="followedHyperlink"/>
      <w:u w:val="single"/>
    </w:rPr>
  </w:style>
  <w:style w:type="paragraph" w:customStyle="1" w:styleId="H1">
    <w:name w:val="H1"/>
    <w:qFormat/>
    <w:rsid w:val="002A3B46"/>
    <w:pPr>
      <w:pBdr>
        <w:bottom w:val="single" w:sz="4" w:space="1" w:color="auto"/>
      </w:pBdr>
      <w:spacing w:after="720"/>
    </w:pPr>
    <w:rPr>
      <w:rFonts w:eastAsia="Times New Roman" w:cs="Times New Roman"/>
      <w:color w:val="C00000"/>
      <w:sz w:val="36"/>
      <w:szCs w:val="36"/>
    </w:rPr>
  </w:style>
  <w:style w:type="table" w:styleId="TableGrid">
    <w:name w:val="Table Grid"/>
    <w:basedOn w:val="TableNormal"/>
    <w:uiPriority w:val="39"/>
    <w:rsid w:val="002B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59B"/>
    <w:pPr>
      <w:tabs>
        <w:tab w:val="center" w:pos="4680"/>
        <w:tab w:val="right" w:pos="9360"/>
      </w:tabs>
    </w:pPr>
  </w:style>
  <w:style w:type="character" w:customStyle="1" w:styleId="HeaderChar">
    <w:name w:val="Header Char"/>
    <w:basedOn w:val="DefaultParagraphFont"/>
    <w:link w:val="Header"/>
    <w:uiPriority w:val="99"/>
    <w:rsid w:val="00C1759B"/>
    <w:rPr>
      <w:rFonts w:eastAsia="Times New Roman" w:cs="Times New Roman"/>
      <w:color w:val="4E4F53"/>
      <w:sz w:val="20"/>
      <w:szCs w:val="20"/>
    </w:rPr>
  </w:style>
  <w:style w:type="paragraph" w:styleId="Footer">
    <w:name w:val="footer"/>
    <w:basedOn w:val="Normal"/>
    <w:link w:val="FooterChar"/>
    <w:uiPriority w:val="99"/>
    <w:unhideWhenUsed/>
    <w:rsid w:val="00C1759B"/>
    <w:pPr>
      <w:tabs>
        <w:tab w:val="center" w:pos="4680"/>
        <w:tab w:val="right" w:pos="9360"/>
      </w:tabs>
    </w:pPr>
  </w:style>
  <w:style w:type="character" w:customStyle="1" w:styleId="FooterChar">
    <w:name w:val="Footer Char"/>
    <w:basedOn w:val="DefaultParagraphFont"/>
    <w:link w:val="Footer"/>
    <w:uiPriority w:val="99"/>
    <w:rsid w:val="00C1759B"/>
    <w:rPr>
      <w:rFonts w:eastAsia="Times New Roman" w:cs="Times New Roman"/>
      <w:color w:val="4E4F53"/>
      <w:sz w:val="20"/>
      <w:szCs w:val="20"/>
    </w:rPr>
  </w:style>
  <w:style w:type="paragraph" w:styleId="ListParagraph">
    <w:name w:val="List Paragraph"/>
    <w:basedOn w:val="Normal"/>
    <w:uiPriority w:val="34"/>
    <w:qFormat/>
    <w:rsid w:val="00E67608"/>
    <w:pPr>
      <w:ind w:left="720"/>
      <w:contextualSpacing/>
    </w:pPr>
  </w:style>
  <w:style w:type="paragraph" w:customStyle="1" w:styleId="Listbullets">
    <w:name w:val="List bullets"/>
    <w:basedOn w:val="ListParagraph1"/>
    <w:qFormat/>
    <w:rsid w:val="00432E2D"/>
    <w:pPr>
      <w:numPr>
        <w:ilvl w:val="1"/>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497">
      <w:bodyDiv w:val="1"/>
      <w:marLeft w:val="0"/>
      <w:marRight w:val="0"/>
      <w:marTop w:val="0"/>
      <w:marBottom w:val="0"/>
      <w:divBdr>
        <w:top w:val="none" w:sz="0" w:space="0" w:color="auto"/>
        <w:left w:val="none" w:sz="0" w:space="0" w:color="auto"/>
        <w:bottom w:val="none" w:sz="0" w:space="0" w:color="auto"/>
        <w:right w:val="none" w:sz="0" w:space="0" w:color="auto"/>
      </w:divBdr>
    </w:div>
    <w:div w:id="566650765">
      <w:bodyDiv w:val="1"/>
      <w:marLeft w:val="0"/>
      <w:marRight w:val="0"/>
      <w:marTop w:val="0"/>
      <w:marBottom w:val="0"/>
      <w:divBdr>
        <w:top w:val="none" w:sz="0" w:space="0" w:color="auto"/>
        <w:left w:val="none" w:sz="0" w:space="0" w:color="auto"/>
        <w:bottom w:val="none" w:sz="0" w:space="0" w:color="auto"/>
        <w:right w:val="none" w:sz="0" w:space="0" w:color="auto"/>
      </w:divBdr>
    </w:div>
    <w:div w:id="18696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siteur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e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86131\Desktop\SOM_email_si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2FA74F056AE479D46DD5CD9E51663" ma:contentTypeVersion="13" ma:contentTypeDescription="Create a new document." ma:contentTypeScope="" ma:versionID="93c225addc770cf4463f32ecbe967d69">
  <xsd:schema xmlns:xsd="http://www.w3.org/2001/XMLSchema" xmlns:xs="http://www.w3.org/2001/XMLSchema" xmlns:p="http://schemas.microsoft.com/office/2006/metadata/properties" xmlns:ns2="49077492-2aac-403f-a3b9-2c82def6f561" xmlns:ns3="29524c1e-ec20-4053-a71d-312917aa6ce2" targetNamespace="http://schemas.microsoft.com/office/2006/metadata/properties" ma:root="true" ma:fieldsID="648b81805d1fd41ef7803d701e10adac" ns2:_="" ns3:_="">
    <xsd:import namespace="49077492-2aac-403f-a3b9-2c82def6f561"/>
    <xsd:import namespace="29524c1e-ec20-4053-a71d-312917aa6c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77492-2aac-403f-a3b9-2c82def6f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24c1e-ec20-4053-a71d-312917aa6c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E6784-4211-4319-8350-757F3F9E7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B063A-B6BB-47DF-9A39-8B3089D6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77492-2aac-403f-a3b9-2c82def6f561"/>
    <ds:schemaRef ds:uri="29524c1e-ec20-4053-a71d-312917aa6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FF01F-44D3-934A-B200-48A6A0B49EEB}">
  <ds:schemaRefs>
    <ds:schemaRef ds:uri="http://schemas.openxmlformats.org/officeDocument/2006/bibliography"/>
  </ds:schemaRefs>
</ds:datastoreItem>
</file>

<file path=customXml/itemProps4.xml><?xml version="1.0" encoding="utf-8"?>
<ds:datastoreItem xmlns:ds="http://schemas.openxmlformats.org/officeDocument/2006/customXml" ds:itemID="{4648F677-62E5-429D-BEC2-EC5F6FA6D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SOM_email_sig.dotx</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Dacumos, Nicole</dc:creator>
  <cp:keywords/>
  <dc:description/>
  <cp:lastModifiedBy>Dacumos, Nicole</cp:lastModifiedBy>
  <cp:revision>1</cp:revision>
  <dcterms:created xsi:type="dcterms:W3CDTF">2022-07-27T23:36:00Z</dcterms:created>
  <dcterms:modified xsi:type="dcterms:W3CDTF">2022-07-27T23:37:00Z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0x010100B552FA74F056AE479D46DD5CD9E51663</vt:lpwstr>
  </property>
</Properties>
</file>